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AA" w:rsidRDefault="00A26FAA" w:rsidP="00A26FAA">
      <w:pPr>
        <w:ind w:firstLine="708"/>
        <w:jc w:val="center"/>
        <w:rPr>
          <w:b/>
          <w:bCs/>
          <w:sz w:val="28"/>
          <w:szCs w:val="28"/>
        </w:rPr>
      </w:pPr>
      <w:r w:rsidRPr="00A26FAA">
        <w:rPr>
          <w:b/>
          <w:bCs/>
          <w:sz w:val="28"/>
          <w:szCs w:val="28"/>
        </w:rPr>
        <w:t>Отчет о работе Совета Ольгинского сельского поселения</w:t>
      </w:r>
    </w:p>
    <w:p w:rsidR="00A26FAA" w:rsidRDefault="00A26FAA" w:rsidP="00A26FAA">
      <w:pPr>
        <w:ind w:firstLine="708"/>
        <w:jc w:val="center"/>
        <w:rPr>
          <w:b/>
          <w:bCs/>
          <w:sz w:val="28"/>
          <w:szCs w:val="28"/>
        </w:rPr>
      </w:pPr>
      <w:r w:rsidRPr="00A26FAA">
        <w:rPr>
          <w:b/>
          <w:bCs/>
          <w:sz w:val="28"/>
          <w:szCs w:val="28"/>
        </w:rPr>
        <w:t xml:space="preserve"> Приморско-Ахтарского района за 201</w:t>
      </w:r>
      <w:r w:rsidR="00CA1B4B">
        <w:rPr>
          <w:b/>
          <w:bCs/>
          <w:sz w:val="28"/>
          <w:szCs w:val="28"/>
        </w:rPr>
        <w:t>7</w:t>
      </w:r>
      <w:r w:rsidRPr="00A26FAA">
        <w:rPr>
          <w:b/>
          <w:bCs/>
          <w:sz w:val="28"/>
          <w:szCs w:val="28"/>
        </w:rPr>
        <w:t xml:space="preserve"> год</w:t>
      </w:r>
    </w:p>
    <w:p w:rsidR="00A26FAA" w:rsidRDefault="00A26FAA" w:rsidP="00A26FAA">
      <w:pPr>
        <w:ind w:firstLine="708"/>
        <w:jc w:val="center"/>
        <w:rPr>
          <w:b/>
          <w:bCs/>
          <w:sz w:val="28"/>
          <w:szCs w:val="28"/>
        </w:rPr>
      </w:pPr>
    </w:p>
    <w:p w:rsidR="001E7CDD" w:rsidRDefault="00A26FAA" w:rsidP="00A26FA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CA73D3">
        <w:rPr>
          <w:bCs/>
          <w:sz w:val="28"/>
          <w:szCs w:val="28"/>
        </w:rPr>
        <w:t>составе</w:t>
      </w:r>
      <w:r>
        <w:rPr>
          <w:bCs/>
          <w:sz w:val="28"/>
          <w:szCs w:val="28"/>
        </w:rPr>
        <w:t xml:space="preserve"> Совета Ольгинского сельского поселения Приморско-Ахтарского района</w:t>
      </w:r>
      <w:r w:rsidR="00CA73D3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1</w:t>
      </w:r>
      <w:r w:rsidR="00100296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депутатов.</w:t>
      </w:r>
      <w:r w:rsidR="00A56CD8">
        <w:rPr>
          <w:bCs/>
          <w:sz w:val="28"/>
          <w:szCs w:val="28"/>
        </w:rPr>
        <w:t xml:space="preserve"> </w:t>
      </w:r>
      <w:r w:rsidR="001111B2">
        <w:rPr>
          <w:bCs/>
          <w:sz w:val="28"/>
          <w:szCs w:val="28"/>
        </w:rPr>
        <w:t xml:space="preserve">Депутатами Совета ведется прием граждан согласно графику. </w:t>
      </w:r>
      <w:proofErr w:type="gramStart"/>
      <w:r w:rsidR="00A56CD8">
        <w:rPr>
          <w:bCs/>
          <w:sz w:val="28"/>
          <w:szCs w:val="28"/>
        </w:rPr>
        <w:t>В состав</w:t>
      </w:r>
      <w:r w:rsidR="001E7CDD">
        <w:rPr>
          <w:bCs/>
          <w:sz w:val="28"/>
          <w:szCs w:val="28"/>
        </w:rPr>
        <w:t>е</w:t>
      </w:r>
      <w:r w:rsidR="00A56CD8">
        <w:rPr>
          <w:bCs/>
          <w:sz w:val="28"/>
          <w:szCs w:val="28"/>
        </w:rPr>
        <w:t xml:space="preserve"> Совета Ольгинского сельского поселения Приморско-Ахтарского района </w:t>
      </w:r>
      <w:r w:rsidR="00CA73D3">
        <w:rPr>
          <w:bCs/>
          <w:sz w:val="28"/>
          <w:szCs w:val="28"/>
        </w:rPr>
        <w:t>3</w:t>
      </w:r>
      <w:r w:rsidR="00A56CD8">
        <w:rPr>
          <w:bCs/>
          <w:sz w:val="28"/>
          <w:szCs w:val="28"/>
        </w:rPr>
        <w:t xml:space="preserve"> созыва 4 молодых депутата</w:t>
      </w:r>
      <w:r w:rsidR="001111B2">
        <w:rPr>
          <w:bCs/>
          <w:sz w:val="28"/>
          <w:szCs w:val="28"/>
        </w:rPr>
        <w:t xml:space="preserve"> (</w:t>
      </w:r>
      <w:proofErr w:type="spellStart"/>
      <w:r w:rsidR="001111B2">
        <w:rPr>
          <w:bCs/>
          <w:sz w:val="28"/>
          <w:szCs w:val="28"/>
        </w:rPr>
        <w:t>Костко</w:t>
      </w:r>
      <w:proofErr w:type="spellEnd"/>
      <w:r w:rsidR="001111B2">
        <w:rPr>
          <w:bCs/>
          <w:sz w:val="28"/>
          <w:szCs w:val="28"/>
        </w:rPr>
        <w:t xml:space="preserve"> С.А., Мищенко М.В., </w:t>
      </w:r>
      <w:proofErr w:type="spellStart"/>
      <w:r w:rsidR="001111B2">
        <w:rPr>
          <w:bCs/>
          <w:sz w:val="28"/>
          <w:szCs w:val="28"/>
        </w:rPr>
        <w:t>Костко</w:t>
      </w:r>
      <w:proofErr w:type="spellEnd"/>
      <w:r w:rsidR="001111B2">
        <w:rPr>
          <w:bCs/>
          <w:sz w:val="28"/>
          <w:szCs w:val="28"/>
        </w:rPr>
        <w:t xml:space="preserve"> А.А., </w:t>
      </w:r>
      <w:proofErr w:type="spellStart"/>
      <w:r w:rsidR="001111B2">
        <w:rPr>
          <w:bCs/>
          <w:sz w:val="28"/>
          <w:szCs w:val="28"/>
        </w:rPr>
        <w:t>Ренард</w:t>
      </w:r>
      <w:proofErr w:type="spellEnd"/>
      <w:r w:rsidR="001111B2">
        <w:rPr>
          <w:bCs/>
          <w:sz w:val="28"/>
          <w:szCs w:val="28"/>
        </w:rPr>
        <w:t xml:space="preserve"> Т.Ю.)</w:t>
      </w:r>
      <w:r w:rsidR="00E15EBF">
        <w:rPr>
          <w:bCs/>
          <w:sz w:val="28"/>
          <w:szCs w:val="28"/>
        </w:rPr>
        <w:t>, которые вошли в Состав Совета молодых депутатов Краснодарского края</w:t>
      </w:r>
      <w:r w:rsidR="001111B2">
        <w:rPr>
          <w:bCs/>
          <w:sz w:val="28"/>
          <w:szCs w:val="28"/>
        </w:rPr>
        <w:t xml:space="preserve"> в комитеты по вопросам аграрной политики и потребительского рынка, по вопросам использования природных ресурсов и экологической безопасности, по вопросам имущественных и земельных отношений и по военным</w:t>
      </w:r>
      <w:proofErr w:type="gramEnd"/>
      <w:r w:rsidR="001111B2">
        <w:rPr>
          <w:bCs/>
          <w:sz w:val="28"/>
          <w:szCs w:val="28"/>
        </w:rPr>
        <w:t xml:space="preserve"> вопросам, воспитанию </w:t>
      </w:r>
      <w:proofErr w:type="gramStart"/>
      <w:r w:rsidR="001111B2">
        <w:rPr>
          <w:bCs/>
          <w:sz w:val="28"/>
          <w:szCs w:val="28"/>
        </w:rPr>
        <w:t>допризывной</w:t>
      </w:r>
      <w:proofErr w:type="gramEnd"/>
      <w:r w:rsidR="001111B2">
        <w:rPr>
          <w:bCs/>
          <w:sz w:val="28"/>
          <w:szCs w:val="28"/>
        </w:rPr>
        <w:t xml:space="preserve"> молодежи и  делам казачества</w:t>
      </w:r>
      <w:r w:rsidR="00A56CD8">
        <w:rPr>
          <w:bCs/>
          <w:sz w:val="28"/>
          <w:szCs w:val="28"/>
        </w:rPr>
        <w:t>.</w:t>
      </w:r>
      <w:r w:rsidR="00E15EBF">
        <w:rPr>
          <w:bCs/>
          <w:sz w:val="28"/>
          <w:szCs w:val="28"/>
        </w:rPr>
        <w:t xml:space="preserve"> </w:t>
      </w:r>
      <w:r w:rsidR="00A56CD8">
        <w:rPr>
          <w:bCs/>
          <w:sz w:val="28"/>
          <w:szCs w:val="28"/>
        </w:rPr>
        <w:t xml:space="preserve"> </w:t>
      </w:r>
    </w:p>
    <w:p w:rsidR="00A26FAA" w:rsidRDefault="00A56CD8" w:rsidP="00A26FA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течение 201</w:t>
      </w:r>
      <w:r w:rsidR="00CA1B4B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года молодые депутаты поселения принимали участие в заседаниях комитетов Законодательного Собрания Краснодарского края</w:t>
      </w:r>
      <w:r w:rsidR="00100296">
        <w:rPr>
          <w:bCs/>
          <w:sz w:val="28"/>
          <w:szCs w:val="28"/>
        </w:rPr>
        <w:t>, Совета молодых депутатов муниципального образования Приморско-Ахтарский район</w:t>
      </w:r>
      <w:r>
        <w:rPr>
          <w:bCs/>
          <w:sz w:val="28"/>
          <w:szCs w:val="28"/>
        </w:rPr>
        <w:t>.</w:t>
      </w:r>
      <w:r w:rsidR="001111B2">
        <w:rPr>
          <w:bCs/>
          <w:sz w:val="28"/>
          <w:szCs w:val="28"/>
        </w:rPr>
        <w:t xml:space="preserve"> </w:t>
      </w:r>
      <w:r w:rsidR="00CA73D3">
        <w:rPr>
          <w:bCs/>
          <w:sz w:val="28"/>
          <w:szCs w:val="28"/>
        </w:rPr>
        <w:t>Приняли активное участие и в жизни поселения. Участвовали в проведении месячника по военно-патриотической и оборонно-мас</w:t>
      </w:r>
      <w:r w:rsidR="000E3D99">
        <w:rPr>
          <w:bCs/>
          <w:sz w:val="28"/>
          <w:szCs w:val="28"/>
        </w:rPr>
        <w:t>с</w:t>
      </w:r>
      <w:r w:rsidR="00CA73D3">
        <w:rPr>
          <w:bCs/>
          <w:sz w:val="28"/>
          <w:szCs w:val="28"/>
        </w:rPr>
        <w:t>овой работе, чествовании ветеранов и тружеников тыла, в праздничных мероприятиях к</w:t>
      </w:r>
      <w:r w:rsidR="00100296">
        <w:rPr>
          <w:bCs/>
          <w:sz w:val="28"/>
          <w:szCs w:val="28"/>
        </w:rPr>
        <w:t>о</w:t>
      </w:r>
      <w:r w:rsidR="00CA73D3">
        <w:rPr>
          <w:bCs/>
          <w:sz w:val="28"/>
          <w:szCs w:val="28"/>
        </w:rPr>
        <w:t xml:space="preserve"> </w:t>
      </w:r>
      <w:r w:rsidR="00100296">
        <w:rPr>
          <w:bCs/>
          <w:sz w:val="28"/>
          <w:szCs w:val="28"/>
        </w:rPr>
        <w:t>Дню</w:t>
      </w:r>
      <w:r w:rsidR="00CA73D3">
        <w:rPr>
          <w:bCs/>
          <w:sz w:val="28"/>
          <w:szCs w:val="28"/>
        </w:rPr>
        <w:t xml:space="preserve"> Победы, в проведении праздника, посвященного Дню  молодежи, в мероприятиях к</w:t>
      </w:r>
      <w:r w:rsidR="00CA1B4B">
        <w:rPr>
          <w:bCs/>
          <w:sz w:val="28"/>
          <w:szCs w:val="28"/>
        </w:rPr>
        <w:t>о</w:t>
      </w:r>
      <w:r w:rsidR="00CA73D3">
        <w:rPr>
          <w:bCs/>
          <w:sz w:val="28"/>
          <w:szCs w:val="28"/>
        </w:rPr>
        <w:t xml:space="preserve"> дню станицы. Также молодыми депутатами  </w:t>
      </w:r>
      <w:r w:rsidR="001111B2">
        <w:rPr>
          <w:bCs/>
          <w:sz w:val="28"/>
          <w:szCs w:val="28"/>
        </w:rPr>
        <w:t xml:space="preserve"> оказана помощь жителям поселения в спиле аварийных деревьев и их вывозе, в вопросе по за</w:t>
      </w:r>
      <w:r w:rsidR="00D423CE">
        <w:rPr>
          <w:bCs/>
          <w:sz w:val="28"/>
          <w:szCs w:val="28"/>
        </w:rPr>
        <w:t>готовке дров нуждающимся семьям, в разъяснении правовых вопросов.</w:t>
      </w:r>
    </w:p>
    <w:p w:rsidR="00EB3BF0" w:rsidRDefault="00EB3BF0" w:rsidP="00A26FAA">
      <w:pPr>
        <w:ind w:firstLine="708"/>
        <w:jc w:val="both"/>
        <w:rPr>
          <w:bCs/>
          <w:sz w:val="28"/>
          <w:szCs w:val="28"/>
        </w:rPr>
      </w:pPr>
    </w:p>
    <w:p w:rsidR="00D63F9B" w:rsidRDefault="00A26FAA" w:rsidP="00A26FA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201</w:t>
      </w:r>
      <w:r w:rsidR="00CA1B4B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 проведено </w:t>
      </w:r>
      <w:r w:rsidR="00F07EC3">
        <w:rPr>
          <w:bCs/>
          <w:sz w:val="28"/>
          <w:szCs w:val="28"/>
        </w:rPr>
        <w:t>1</w:t>
      </w:r>
      <w:r w:rsidR="00CA1B4B">
        <w:rPr>
          <w:bCs/>
          <w:sz w:val="28"/>
          <w:szCs w:val="28"/>
        </w:rPr>
        <w:t>8</w:t>
      </w:r>
      <w:r w:rsidR="00CA73D3">
        <w:rPr>
          <w:bCs/>
          <w:sz w:val="28"/>
          <w:szCs w:val="28"/>
        </w:rPr>
        <w:t xml:space="preserve"> сессий</w:t>
      </w:r>
      <w:r>
        <w:rPr>
          <w:bCs/>
          <w:sz w:val="28"/>
          <w:szCs w:val="28"/>
        </w:rPr>
        <w:t xml:space="preserve">, </w:t>
      </w:r>
      <w:r w:rsidR="00F07EC3">
        <w:rPr>
          <w:bCs/>
          <w:sz w:val="28"/>
          <w:szCs w:val="28"/>
        </w:rPr>
        <w:t>1</w:t>
      </w:r>
      <w:r w:rsidR="00CA1B4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заседаний рабочих групп.</w:t>
      </w:r>
    </w:p>
    <w:p w:rsidR="001111B2" w:rsidRDefault="001111B2" w:rsidP="00A26FA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начале года Советом поселения утверждается план нормотворческой работы на текущий год.</w:t>
      </w:r>
    </w:p>
    <w:p w:rsidR="00D63F9B" w:rsidRDefault="00A26FAA" w:rsidP="00A26FA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вопросы</w:t>
      </w:r>
      <w:r w:rsidR="00D63F9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рассматриваемые на сессиях</w:t>
      </w:r>
      <w:r w:rsidR="00D63F9B">
        <w:rPr>
          <w:bCs/>
          <w:sz w:val="28"/>
          <w:szCs w:val="28"/>
        </w:rPr>
        <w:t xml:space="preserve"> в 201</w:t>
      </w:r>
      <w:r w:rsidR="00CA1B4B">
        <w:rPr>
          <w:bCs/>
          <w:sz w:val="28"/>
          <w:szCs w:val="28"/>
        </w:rPr>
        <w:t>7</w:t>
      </w:r>
      <w:r w:rsidR="00D63F9B">
        <w:rPr>
          <w:bCs/>
          <w:sz w:val="28"/>
          <w:szCs w:val="28"/>
        </w:rPr>
        <w:t xml:space="preserve"> году:</w:t>
      </w:r>
    </w:p>
    <w:p w:rsidR="00D63F9B" w:rsidRDefault="00D63F9B" w:rsidP="00F07EC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утверждение бюджета</w:t>
      </w:r>
      <w:r w:rsidR="00F07EC3">
        <w:rPr>
          <w:bCs/>
          <w:sz w:val="28"/>
          <w:szCs w:val="28"/>
        </w:rPr>
        <w:t>, внесение изменений в бюджет</w:t>
      </w:r>
      <w:r>
        <w:rPr>
          <w:bCs/>
          <w:sz w:val="28"/>
          <w:szCs w:val="28"/>
        </w:rPr>
        <w:t>;</w:t>
      </w:r>
    </w:p>
    <w:p w:rsidR="00100296" w:rsidRDefault="00100296" w:rsidP="00F07EC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 принятии устава поселения;</w:t>
      </w:r>
    </w:p>
    <w:p w:rsidR="00100296" w:rsidRDefault="00100296" w:rsidP="00F07EC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утверждение Реестра объектов муниципальной собственности поселения;</w:t>
      </w:r>
    </w:p>
    <w:p w:rsidR="00F07EC3" w:rsidRDefault="00F07EC3" w:rsidP="00F07EC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00296">
        <w:rPr>
          <w:bCs/>
          <w:sz w:val="28"/>
          <w:szCs w:val="28"/>
        </w:rPr>
        <w:t>об утверждении налога на имущество физических лиц</w:t>
      </w:r>
      <w:r>
        <w:rPr>
          <w:bCs/>
          <w:sz w:val="28"/>
          <w:szCs w:val="28"/>
        </w:rPr>
        <w:t>;</w:t>
      </w:r>
    </w:p>
    <w:p w:rsidR="00100296" w:rsidRDefault="00100296" w:rsidP="00F07EC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 земельном налоге;</w:t>
      </w:r>
    </w:p>
    <w:p w:rsidR="0029186D" w:rsidRDefault="0029186D" w:rsidP="00F07EC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 </w:t>
      </w:r>
      <w:r w:rsidR="00CA1B4B">
        <w:rPr>
          <w:bCs/>
          <w:sz w:val="28"/>
          <w:szCs w:val="28"/>
        </w:rPr>
        <w:t>утверждении прейскуранта гарантированного перечня услуг по погребению на 2017 год, оказываемых на территории  Ольгинского сельского поселения Приморско-Ахтарского района</w:t>
      </w:r>
      <w:r>
        <w:rPr>
          <w:bCs/>
          <w:sz w:val="28"/>
          <w:szCs w:val="28"/>
        </w:rPr>
        <w:t xml:space="preserve">; </w:t>
      </w:r>
    </w:p>
    <w:p w:rsidR="00CA1B4B" w:rsidRDefault="00CA1B4B" w:rsidP="00F07EC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 утверждении Порядка отнесения земель к землям особо охраняемых территорий местного значения на территории поселения;</w:t>
      </w:r>
    </w:p>
    <w:p w:rsidR="00CA1B4B" w:rsidRDefault="00CA1B4B" w:rsidP="00F07EC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 утверждении Порядка распоряжения земельными участками на территории поселения;</w:t>
      </w:r>
    </w:p>
    <w:p w:rsidR="00F07EC3" w:rsidRDefault="00F07EC3" w:rsidP="00F07EC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00296">
        <w:rPr>
          <w:bCs/>
          <w:sz w:val="28"/>
          <w:szCs w:val="28"/>
        </w:rPr>
        <w:t>о</w:t>
      </w:r>
      <w:r w:rsidR="000E3D99">
        <w:rPr>
          <w:bCs/>
          <w:sz w:val="28"/>
          <w:szCs w:val="28"/>
        </w:rPr>
        <w:t xml:space="preserve">б установлении дополнительных оснований признания </w:t>
      </w:r>
      <w:proofErr w:type="gramStart"/>
      <w:r w:rsidR="000E3D99">
        <w:rPr>
          <w:bCs/>
          <w:sz w:val="28"/>
          <w:szCs w:val="28"/>
        </w:rPr>
        <w:t>безнадежными</w:t>
      </w:r>
      <w:proofErr w:type="gramEnd"/>
      <w:r w:rsidR="000E3D99">
        <w:rPr>
          <w:bCs/>
          <w:sz w:val="28"/>
          <w:szCs w:val="28"/>
        </w:rPr>
        <w:t xml:space="preserve"> к взысканию недоимки по местным налогам, задолженности по пеням и штрафам и порядка их списания</w:t>
      </w:r>
      <w:r>
        <w:rPr>
          <w:bCs/>
          <w:sz w:val="28"/>
          <w:szCs w:val="28"/>
        </w:rPr>
        <w:t>;</w:t>
      </w:r>
    </w:p>
    <w:p w:rsidR="000E3D99" w:rsidRDefault="000E3D99" w:rsidP="00F07EC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об утверждении отчета о выполнении индикативного плана социально-экономического развития поселения за 2016 год;</w:t>
      </w:r>
    </w:p>
    <w:p w:rsidR="000E3D99" w:rsidRDefault="000E3D99" w:rsidP="00F07EC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 утверждении индикативного плана социально-экономического развития поселения на 2018 год;</w:t>
      </w:r>
    </w:p>
    <w:p w:rsidR="00F07EC3" w:rsidRDefault="00F07EC3" w:rsidP="00F07EC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внесение изменений в нормативные правовые акты  в целях приведения в соответствие с действующим законодательством.</w:t>
      </w:r>
    </w:p>
    <w:p w:rsidR="0029186D" w:rsidRDefault="0029186D" w:rsidP="00F07EC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Подведены итоги конкурса на звание «Лучший орган территориального общественного самоуправления».</w:t>
      </w:r>
    </w:p>
    <w:p w:rsidR="0029186D" w:rsidRDefault="00A26FAA" w:rsidP="0029186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93EE8" w:rsidRDefault="009444F2" w:rsidP="002918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Итого за 201</w:t>
      </w:r>
      <w:r w:rsidR="000E3D99">
        <w:rPr>
          <w:sz w:val="28"/>
          <w:szCs w:val="28"/>
        </w:rPr>
        <w:t>7</w:t>
      </w:r>
      <w:r>
        <w:rPr>
          <w:sz w:val="28"/>
          <w:szCs w:val="28"/>
        </w:rPr>
        <w:t xml:space="preserve"> год принято </w:t>
      </w:r>
      <w:r w:rsidR="000E3D99">
        <w:rPr>
          <w:sz w:val="28"/>
          <w:szCs w:val="28"/>
        </w:rPr>
        <w:t>76</w:t>
      </w:r>
      <w:r>
        <w:rPr>
          <w:sz w:val="28"/>
          <w:szCs w:val="28"/>
        </w:rPr>
        <w:t xml:space="preserve"> решений Совета</w:t>
      </w:r>
      <w:r w:rsidR="00A46613">
        <w:rPr>
          <w:sz w:val="28"/>
          <w:szCs w:val="28"/>
        </w:rPr>
        <w:t xml:space="preserve">, из них </w:t>
      </w:r>
      <w:r w:rsidR="000E3D99">
        <w:rPr>
          <w:sz w:val="28"/>
          <w:szCs w:val="28"/>
        </w:rPr>
        <w:t>21</w:t>
      </w:r>
      <w:r w:rsidR="00A46613" w:rsidRPr="00CA73D3">
        <w:rPr>
          <w:i/>
          <w:sz w:val="28"/>
          <w:szCs w:val="28"/>
        </w:rPr>
        <w:t xml:space="preserve"> </w:t>
      </w:r>
      <w:r w:rsidR="00A46613">
        <w:rPr>
          <w:sz w:val="28"/>
          <w:szCs w:val="28"/>
        </w:rPr>
        <w:t>нормативные правовые акты</w:t>
      </w:r>
      <w:r>
        <w:rPr>
          <w:sz w:val="28"/>
          <w:szCs w:val="28"/>
        </w:rPr>
        <w:t>.</w:t>
      </w:r>
    </w:p>
    <w:p w:rsidR="00A46613" w:rsidRDefault="00D423CE" w:rsidP="009444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 окончен.</w:t>
      </w:r>
    </w:p>
    <w:p w:rsidR="00D423CE" w:rsidRDefault="00D423CE" w:rsidP="009444F2">
      <w:pPr>
        <w:jc w:val="both"/>
        <w:rPr>
          <w:sz w:val="28"/>
          <w:szCs w:val="28"/>
        </w:rPr>
      </w:pPr>
    </w:p>
    <w:p w:rsidR="00A46613" w:rsidRDefault="00A46613" w:rsidP="009444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Спасибо за внимание.</w:t>
      </w:r>
    </w:p>
    <w:p w:rsidR="009444F2" w:rsidRDefault="009444F2" w:rsidP="009444F2">
      <w:pPr>
        <w:jc w:val="both"/>
        <w:rPr>
          <w:sz w:val="28"/>
          <w:szCs w:val="28"/>
        </w:rPr>
      </w:pPr>
    </w:p>
    <w:p w:rsidR="009444F2" w:rsidRDefault="009444F2" w:rsidP="009444F2">
      <w:pPr>
        <w:jc w:val="both"/>
        <w:rPr>
          <w:sz w:val="28"/>
          <w:szCs w:val="28"/>
        </w:rPr>
      </w:pPr>
      <w:bookmarkStart w:id="0" w:name="_GoBack"/>
      <w:bookmarkEnd w:id="0"/>
    </w:p>
    <w:sectPr w:rsidR="009444F2" w:rsidSect="004203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26FAA"/>
    <w:rsid w:val="00035484"/>
    <w:rsid w:val="000828FE"/>
    <w:rsid w:val="00093B67"/>
    <w:rsid w:val="000E3D99"/>
    <w:rsid w:val="00100296"/>
    <w:rsid w:val="001111B2"/>
    <w:rsid w:val="00134F8F"/>
    <w:rsid w:val="001A5DA4"/>
    <w:rsid w:val="001E7CDD"/>
    <w:rsid w:val="00236B60"/>
    <w:rsid w:val="0029186D"/>
    <w:rsid w:val="00293EE8"/>
    <w:rsid w:val="00341A42"/>
    <w:rsid w:val="00386182"/>
    <w:rsid w:val="00420370"/>
    <w:rsid w:val="00420428"/>
    <w:rsid w:val="004B7BE8"/>
    <w:rsid w:val="004F0AC4"/>
    <w:rsid w:val="005A68EF"/>
    <w:rsid w:val="00640F1A"/>
    <w:rsid w:val="006E02FC"/>
    <w:rsid w:val="008F4D88"/>
    <w:rsid w:val="00921552"/>
    <w:rsid w:val="009310FF"/>
    <w:rsid w:val="009444F2"/>
    <w:rsid w:val="0095343D"/>
    <w:rsid w:val="009A782E"/>
    <w:rsid w:val="009B2C0A"/>
    <w:rsid w:val="009F39C5"/>
    <w:rsid w:val="00A26FAA"/>
    <w:rsid w:val="00A46613"/>
    <w:rsid w:val="00A56CD8"/>
    <w:rsid w:val="00B33305"/>
    <w:rsid w:val="00C07603"/>
    <w:rsid w:val="00CA1B4B"/>
    <w:rsid w:val="00CA73D3"/>
    <w:rsid w:val="00D423CE"/>
    <w:rsid w:val="00D43C47"/>
    <w:rsid w:val="00D63F9B"/>
    <w:rsid w:val="00E15EBF"/>
    <w:rsid w:val="00EA3CC9"/>
    <w:rsid w:val="00EB3BF0"/>
    <w:rsid w:val="00F07EC3"/>
    <w:rsid w:val="00F43AA9"/>
    <w:rsid w:val="00FD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Document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138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В. Дрынь</cp:lastModifiedBy>
  <cp:revision>21</cp:revision>
  <dcterms:created xsi:type="dcterms:W3CDTF">2015-01-15T17:21:00Z</dcterms:created>
  <dcterms:modified xsi:type="dcterms:W3CDTF">2018-01-24T18:39:00Z</dcterms:modified>
</cp:coreProperties>
</file>