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2D" w:rsidRDefault="00A3002D" w:rsidP="00A3002D">
      <w:pPr>
        <w:jc w:val="center"/>
      </w:pPr>
      <w:r>
        <w:rPr>
          <w:noProof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2D" w:rsidRDefault="00A3002D" w:rsidP="00A3002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002D" w:rsidRDefault="00A3002D" w:rsidP="00A3002D">
      <w:pPr>
        <w:jc w:val="center"/>
        <w:rPr>
          <w:b/>
          <w:bCs/>
          <w:sz w:val="28"/>
          <w:szCs w:val="28"/>
        </w:rPr>
      </w:pPr>
    </w:p>
    <w:p w:rsidR="00A3002D" w:rsidRDefault="00A3002D" w:rsidP="00A30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ОЛЬГИНСКОГО СЕЛЬСКОГО ПОСЕЛЕНИЯ</w:t>
      </w:r>
    </w:p>
    <w:p w:rsidR="00A3002D" w:rsidRDefault="00A3002D" w:rsidP="00A30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A3002D" w:rsidRDefault="00A3002D" w:rsidP="00A3002D">
      <w:pPr>
        <w:jc w:val="center"/>
        <w:rPr>
          <w:b/>
          <w:sz w:val="36"/>
          <w:szCs w:val="36"/>
        </w:rPr>
      </w:pPr>
    </w:p>
    <w:p w:rsidR="00A3002D" w:rsidRDefault="00A3002D" w:rsidP="00A3002D">
      <w:pPr>
        <w:jc w:val="center"/>
      </w:pPr>
      <w:r>
        <w:t xml:space="preserve">от </w:t>
      </w:r>
      <w:r w:rsidR="00C56DED">
        <w:t>12.10.2015</w:t>
      </w:r>
      <w:r>
        <w:t xml:space="preserve">                                                                                                  № </w:t>
      </w:r>
      <w:r w:rsidR="00C56DED">
        <w:t>239</w:t>
      </w:r>
    </w:p>
    <w:p w:rsidR="00A3002D" w:rsidRDefault="00A3002D" w:rsidP="00A3002D">
      <w:pPr>
        <w:jc w:val="center"/>
      </w:pPr>
      <w:r>
        <w:t>станица Ольгинская</w:t>
      </w:r>
    </w:p>
    <w:p w:rsidR="00A3002D" w:rsidRDefault="00A3002D" w:rsidP="00A3002D">
      <w:pPr>
        <w:jc w:val="center"/>
        <w:rPr>
          <w:sz w:val="28"/>
          <w:szCs w:val="28"/>
        </w:rPr>
      </w:pPr>
    </w:p>
    <w:p w:rsidR="00A3002D" w:rsidRDefault="00A3002D" w:rsidP="00A3002D">
      <w:pPr>
        <w:jc w:val="center"/>
        <w:rPr>
          <w:sz w:val="28"/>
          <w:szCs w:val="28"/>
        </w:rPr>
      </w:pPr>
    </w:p>
    <w:p w:rsidR="00A3002D" w:rsidRDefault="00A3002D" w:rsidP="00A3002D">
      <w:pPr>
        <w:jc w:val="center"/>
        <w:rPr>
          <w:sz w:val="28"/>
          <w:szCs w:val="28"/>
        </w:rPr>
      </w:pPr>
    </w:p>
    <w:p w:rsidR="00A3002D" w:rsidRDefault="00A3002D" w:rsidP="00A30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на территории Ольгинского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A3002D" w:rsidRDefault="00A3002D" w:rsidP="00A30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Приморско-Ахтарского района </w:t>
      </w:r>
    </w:p>
    <w:p w:rsidR="00A3002D" w:rsidRDefault="00A3002D" w:rsidP="00A30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</w:p>
    <w:p w:rsidR="00A3002D" w:rsidRDefault="00A3002D" w:rsidP="00A3002D">
      <w:pPr>
        <w:jc w:val="both"/>
        <w:rPr>
          <w:b/>
          <w:sz w:val="28"/>
          <w:szCs w:val="28"/>
        </w:rPr>
      </w:pPr>
    </w:p>
    <w:p w:rsidR="00A3002D" w:rsidRDefault="00A3002D" w:rsidP="00A3002D">
      <w:pPr>
        <w:jc w:val="both"/>
        <w:rPr>
          <w:b/>
          <w:sz w:val="28"/>
          <w:szCs w:val="28"/>
        </w:rPr>
      </w:pPr>
    </w:p>
    <w:p w:rsidR="00A3002D" w:rsidRDefault="00A3002D" w:rsidP="00A3002D">
      <w:pPr>
        <w:jc w:val="both"/>
        <w:rPr>
          <w:sz w:val="28"/>
          <w:szCs w:val="28"/>
        </w:rPr>
      </w:pPr>
      <w:r>
        <w:rPr>
          <w:b/>
          <w:sz w:val="32"/>
          <w:szCs w:val="28"/>
        </w:rPr>
        <w:tab/>
      </w:r>
      <w:r>
        <w:rPr>
          <w:sz w:val="28"/>
          <w:szCs w:val="28"/>
        </w:rPr>
        <w:t xml:space="preserve">В связи с установлением на территории Ольгинского сельского поселения Приморско-Ахтарского района погодных условий, не способствующих возникновению пожаров, в соответствии с долгосрочным прогнозом метеорологических явлений на территории Ольгинского сельского поселения Приморско-Ахтарского района, администрация Ольгинского       сельского      поселения      Приморско-Ахтарского     района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3002D" w:rsidRDefault="00A3002D" w:rsidP="00A30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на территории Ольгинского сельского поселения Приморско-Ахтарского района с 12 октября 2015 особый противопожарный режим.</w:t>
      </w:r>
    </w:p>
    <w:p w:rsidR="00A3002D" w:rsidRDefault="00A3002D" w:rsidP="00A30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56DED">
        <w:rPr>
          <w:sz w:val="28"/>
          <w:szCs w:val="28"/>
        </w:rPr>
        <w:t>Считать утратившим силу постановление администрации Ольгинского сельского поселения Приморско-Ахтарского района от 29 июля 2015 года № 164/1 «Об установлении на территории Ольгинского сельского поселения Приморско-Ахтарского района особого противопожарного режима».</w:t>
      </w:r>
    </w:p>
    <w:p w:rsidR="00C56DED" w:rsidRDefault="00C56DED" w:rsidP="00A30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Ведущему специалисту администрации Ольгинского сельского поселения Приморско-Ахтарского района Н.В.Герасименко обнародовать настоящее постановление и разместить на официальном сайте администрации Ольгинского сельского поселения Приморско-Ахтарского района в сети «Интернет».</w:t>
      </w:r>
    </w:p>
    <w:p w:rsidR="00C56DED" w:rsidRDefault="00C56DED" w:rsidP="00A30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ведущего специалиста администрации Ольгинского сельского поселения Приморско-Ахтарского района Б.Ф.Шишова.</w:t>
      </w:r>
    </w:p>
    <w:p w:rsidR="00A3002D" w:rsidRDefault="00C56DED" w:rsidP="00A30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002D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A3002D" w:rsidRDefault="00A3002D" w:rsidP="00A3002D">
      <w:pPr>
        <w:jc w:val="both"/>
        <w:rPr>
          <w:sz w:val="28"/>
          <w:szCs w:val="28"/>
        </w:rPr>
      </w:pPr>
    </w:p>
    <w:p w:rsidR="00A3002D" w:rsidRDefault="00A3002D" w:rsidP="00A3002D">
      <w:pPr>
        <w:jc w:val="both"/>
        <w:rPr>
          <w:sz w:val="28"/>
          <w:szCs w:val="28"/>
        </w:rPr>
      </w:pPr>
    </w:p>
    <w:p w:rsidR="00A3002D" w:rsidRDefault="00A3002D" w:rsidP="00A3002D">
      <w:pPr>
        <w:jc w:val="both"/>
        <w:rPr>
          <w:sz w:val="28"/>
          <w:szCs w:val="28"/>
        </w:rPr>
      </w:pPr>
    </w:p>
    <w:p w:rsidR="00C56DED" w:rsidRDefault="00C56DED" w:rsidP="00A300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3002D" w:rsidRDefault="00C56DED" w:rsidP="00A300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3002D">
        <w:rPr>
          <w:sz w:val="28"/>
          <w:szCs w:val="28"/>
        </w:rPr>
        <w:t xml:space="preserve"> Ольгинского сельского поселения</w:t>
      </w:r>
    </w:p>
    <w:p w:rsidR="00A3002D" w:rsidRDefault="00C56DED" w:rsidP="00A3002D">
      <w:pPr>
        <w:jc w:val="both"/>
      </w:pPr>
      <w:r>
        <w:rPr>
          <w:sz w:val="28"/>
          <w:szCs w:val="28"/>
        </w:rPr>
        <w:t>Приморско-Ахтарского района</w:t>
      </w:r>
      <w:r w:rsidR="00A3002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Н.В.Герасименко</w:t>
      </w:r>
    </w:p>
    <w:sectPr w:rsidR="00A3002D" w:rsidSect="00A3002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02D"/>
    <w:rsid w:val="001A5DA4"/>
    <w:rsid w:val="00293EE8"/>
    <w:rsid w:val="00341A42"/>
    <w:rsid w:val="00386182"/>
    <w:rsid w:val="00420370"/>
    <w:rsid w:val="00420428"/>
    <w:rsid w:val="004B7BE8"/>
    <w:rsid w:val="004F0AC4"/>
    <w:rsid w:val="005A68EF"/>
    <w:rsid w:val="006E02FC"/>
    <w:rsid w:val="008F4D88"/>
    <w:rsid w:val="009310FF"/>
    <w:rsid w:val="0095343D"/>
    <w:rsid w:val="009B2C0A"/>
    <w:rsid w:val="00A3002D"/>
    <w:rsid w:val="00B33305"/>
    <w:rsid w:val="00C56DED"/>
    <w:rsid w:val="00E55942"/>
    <w:rsid w:val="00FD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Documen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83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2015-10-15T10:11:00Z</cp:lastPrinted>
  <dcterms:created xsi:type="dcterms:W3CDTF">2015-10-15T08:48:00Z</dcterms:created>
  <dcterms:modified xsi:type="dcterms:W3CDTF">2015-10-15T10:11:00Z</dcterms:modified>
</cp:coreProperties>
</file>